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72"/>
        <w:gridCol w:w="4502"/>
      </w:tblGrid>
      <w:tr w:rsidR="008450A1" w:rsidRPr="0011098C" w14:paraId="76AFB64C" w14:textId="77777777" w:rsidTr="00C41E8F">
        <w:trPr>
          <w:trHeight w:val="1134"/>
          <w:jc w:val="center"/>
        </w:trPr>
        <w:tc>
          <w:tcPr>
            <w:tcW w:w="10774" w:type="dxa"/>
            <w:gridSpan w:val="2"/>
            <w:shd w:val="clear" w:color="auto" w:fill="353F49"/>
          </w:tcPr>
          <w:p w14:paraId="371D9EF5" w14:textId="2CECA22C" w:rsidR="008450A1" w:rsidRPr="0011098C" w:rsidRDefault="00F37BDA" w:rsidP="00C41E8F">
            <w:pPr>
              <w:pStyle w:val="Heading8"/>
              <w:spacing w:before="100"/>
              <w:jc w:val="both"/>
              <w:outlineLvl w:val="7"/>
              <w:rPr>
                <w:rFonts w:ascii="Arial" w:hAnsi="Arial" w:cs="Arial"/>
                <w:noProof/>
                <w:color w:val="D9D9D9" w:themeColor="background1" w:themeShade="D9"/>
                <w:sz w:val="28"/>
                <w:szCs w:val="28"/>
              </w:rPr>
            </w:pPr>
            <w:bookmarkStart w:id="0" w:name="_Toc202165472"/>
            <w:bookmarkStart w:id="1" w:name="_Toc273613237"/>
            <w:bookmarkStart w:id="2" w:name="_Toc202165470"/>
            <w:bookmarkStart w:id="3" w:name="_Toc273613235"/>
            <w:r w:rsidRPr="0011098C"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52B42A5" wp14:editId="3731E9C8">
                  <wp:simplePos x="0" y="0"/>
                  <wp:positionH relativeFrom="column">
                    <wp:posOffset>5149215</wp:posOffset>
                  </wp:positionH>
                  <wp:positionV relativeFrom="paragraph">
                    <wp:posOffset>211124</wp:posOffset>
                  </wp:positionV>
                  <wp:extent cx="1270635" cy="40322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nel Yellow 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F50EF" w14:textId="71552899" w:rsidR="008450A1" w:rsidRDefault="008450A1" w:rsidP="00C41E8F">
            <w:pPr>
              <w:pStyle w:val="Heading8"/>
              <w:spacing w:before="100"/>
              <w:jc w:val="both"/>
              <w:outlineLvl w:val="7"/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  <w:t>Afstandsverklaring</w:t>
            </w:r>
            <w:r w:rsidR="00D01F9D"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  <w:t xml:space="preserve"> Hospitalisatieverzekering</w:t>
            </w:r>
          </w:p>
          <w:p w14:paraId="5992FAE3" w14:textId="042DA0D2" w:rsidR="008450A1" w:rsidRPr="008450A1" w:rsidRDefault="008450A1" w:rsidP="008450A1"/>
        </w:tc>
      </w:tr>
      <w:tr w:rsidR="008450A1" w:rsidRPr="0011098C" w14:paraId="4122A785" w14:textId="77777777" w:rsidTr="00C41E8F">
        <w:trPr>
          <w:trHeight w:val="397"/>
          <w:jc w:val="center"/>
        </w:trPr>
        <w:tc>
          <w:tcPr>
            <w:tcW w:w="10774" w:type="dxa"/>
            <w:gridSpan w:val="2"/>
            <w:tcBorders>
              <w:bottom w:val="single" w:sz="24" w:space="0" w:color="FFFFFF" w:themeColor="background1"/>
            </w:tcBorders>
            <w:shd w:val="clear" w:color="auto" w:fill="353F49"/>
            <w:vAlign w:val="center"/>
          </w:tcPr>
          <w:p w14:paraId="4DF167A9" w14:textId="3897122D" w:rsidR="008450A1" w:rsidRPr="00BF5C56" w:rsidRDefault="008450A1" w:rsidP="00C41E8F">
            <w:pPr>
              <w:pStyle w:val="Heading8"/>
              <w:spacing w:before="100"/>
              <w:outlineLvl w:val="7"/>
              <w:rPr>
                <w:rFonts w:ascii="Arial" w:hAnsi="Arial" w:cs="Arial"/>
                <w:b/>
                <w:noProof/>
                <w:color w:val="F2E400"/>
              </w:rPr>
            </w:pPr>
            <w:r>
              <w:rPr>
                <w:rFonts w:ascii="Arial" w:hAnsi="Arial" w:cs="Arial"/>
                <w:b/>
                <w:noProof/>
                <w:color w:val="F2E400"/>
              </w:rPr>
              <w:t>Werkgever</w:t>
            </w:r>
          </w:p>
        </w:tc>
      </w:tr>
      <w:bookmarkStart w:id="4" w:name="_GoBack"/>
      <w:tr w:rsidR="008450A1" w:rsidRPr="008D26D5" w14:paraId="722BECE6" w14:textId="77777777" w:rsidTr="00D01F9D">
        <w:trPr>
          <w:trHeight w:val="340"/>
          <w:jc w:val="center"/>
        </w:trPr>
        <w:tc>
          <w:tcPr>
            <w:tcW w:w="6272" w:type="dxa"/>
            <w:shd w:val="clear" w:color="auto" w:fill="auto"/>
          </w:tcPr>
          <w:p w14:paraId="48C182BF" w14:textId="77777777" w:rsidR="00D01F9D" w:rsidRDefault="00D01F9D" w:rsidP="00D01F9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8D26D5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8D26D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bookmarkEnd w:id="4"/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4C6772">
              <w:rPr>
                <w:rFonts w:ascii="Arial" w:hAnsi="Arial" w:cs="Arial"/>
                <w:bCs/>
                <w:sz w:val="18"/>
                <w:szCs w:val="18"/>
                <w:lang w:val="en-US"/>
              </w:rPr>
              <w:t>Brunel Engineering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Consultants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: Business Line: Engineering</w:t>
            </w:r>
          </w:p>
          <w:p w14:paraId="42C1B313" w14:textId="77777777" w:rsidR="00D01F9D" w:rsidRDefault="00D01F9D" w:rsidP="00D01F9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BFFCA01" w14:textId="77777777" w:rsidR="00D01F9D" w:rsidRDefault="00D01F9D" w:rsidP="00D01F9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8D26D5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8D26D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4C677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Brunel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Consultants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– Business Line: ICT</w:t>
            </w:r>
          </w:p>
          <w:p w14:paraId="3EF543A2" w14:textId="77777777" w:rsidR="00D01F9D" w:rsidRDefault="00D01F9D" w:rsidP="00D01F9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F99C59E" w14:textId="62306B53" w:rsidR="008450A1" w:rsidRPr="00D01F9D" w:rsidRDefault="00D01F9D" w:rsidP="00D01F9D">
            <w:pPr>
              <w:spacing w:before="8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8D26D5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8D26D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4C677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Brunel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Consultants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– Business Line: Life Sciences</w:t>
            </w:r>
          </w:p>
        </w:tc>
        <w:tc>
          <w:tcPr>
            <w:tcW w:w="4502" w:type="dxa"/>
            <w:shd w:val="clear" w:color="auto" w:fill="auto"/>
            <w:vAlign w:val="bottom"/>
          </w:tcPr>
          <w:p w14:paraId="1B67A4DA" w14:textId="116BC89C" w:rsidR="008450A1" w:rsidRPr="00D01F9D" w:rsidRDefault="008450A1" w:rsidP="00C41E8F">
            <w:pPr>
              <w:spacing w:before="8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450A1" w:rsidRPr="0011098C" w14:paraId="403E4399" w14:textId="77777777" w:rsidTr="001C4754">
        <w:trPr>
          <w:trHeight w:val="340"/>
          <w:jc w:val="center"/>
        </w:trPr>
        <w:tc>
          <w:tcPr>
            <w:tcW w:w="10774" w:type="dxa"/>
            <w:gridSpan w:val="2"/>
            <w:tcBorders>
              <w:bottom w:val="single" w:sz="24" w:space="0" w:color="FFFFFF" w:themeColor="background1"/>
            </w:tcBorders>
            <w:shd w:val="clear" w:color="auto" w:fill="353F49"/>
            <w:vAlign w:val="center"/>
          </w:tcPr>
          <w:p w14:paraId="7C721937" w14:textId="3F01DD41" w:rsidR="008450A1" w:rsidRPr="00BF5C56" w:rsidRDefault="008450A1" w:rsidP="00C41E8F">
            <w:pPr>
              <w:rPr>
                <w:rFonts w:ascii="Arial" w:hAnsi="Arial" w:cs="Arial"/>
                <w:b/>
                <w:color w:val="F2E4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F2E400"/>
                <w:sz w:val="20"/>
                <w:szCs w:val="20"/>
                <w:lang w:val="nl-NL"/>
              </w:rPr>
              <w:t>Afstandsverklaring</w:t>
            </w:r>
          </w:p>
        </w:tc>
      </w:tr>
      <w:tr w:rsidR="001C4754" w:rsidRPr="0011098C" w14:paraId="48A1F658" w14:textId="77777777" w:rsidTr="001C4754">
        <w:trPr>
          <w:trHeight w:val="834"/>
          <w:jc w:val="center"/>
        </w:trPr>
        <w:tc>
          <w:tcPr>
            <w:tcW w:w="1077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20A0BE2" w14:textId="77777777" w:rsidR="001C4754" w:rsidRDefault="001C4754" w:rsidP="001C4754">
            <w:pPr>
              <w:pStyle w:val="infomapnormal"/>
              <w:rPr>
                <w:sz w:val="20"/>
                <w:szCs w:val="20"/>
              </w:rPr>
            </w:pPr>
          </w:p>
          <w:p w14:paraId="07C19A46" w14:textId="77777777" w:rsidR="001C4754" w:rsidRDefault="001C4754" w:rsidP="001C4754">
            <w:pPr>
              <w:pStyle w:val="infomapnormal"/>
              <w:rPr>
                <w:sz w:val="20"/>
                <w:szCs w:val="20"/>
              </w:rPr>
            </w:pPr>
          </w:p>
          <w:p w14:paraId="7D0617D5" w14:textId="64ECF3E3" w:rsidR="001C4754" w:rsidRPr="007128EC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4754">
              <w:rPr>
                <w:rFonts w:ascii="Arial" w:hAnsi="Arial" w:cs="Arial"/>
                <w:sz w:val="18"/>
                <w:szCs w:val="18"/>
              </w:rPr>
              <w:t>Ik, ondergetekende,</w:t>
            </w:r>
            <w:r w:rsidR="00D01F9D">
              <w:rPr>
                <w:rFonts w:ascii="Arial" w:hAnsi="Arial" w:cs="Arial"/>
                <w:sz w:val="18"/>
                <w:szCs w:val="18"/>
              </w:rPr>
              <w:t xml:space="preserve"> (naam + voornaam):</w:t>
            </w:r>
            <w:r w:rsidRPr="001C4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7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47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4754">
              <w:rPr>
                <w:rFonts w:ascii="Arial" w:hAnsi="Arial" w:cs="Arial"/>
                <w:sz w:val="18"/>
                <w:szCs w:val="18"/>
              </w:rPr>
            </w:r>
            <w:r w:rsidRPr="001C47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4754">
              <w:rPr>
                <w:rFonts w:ascii="Arial" w:hAnsi="Arial" w:cs="Arial"/>
                <w:sz w:val="18"/>
                <w:szCs w:val="18"/>
              </w:rPr>
              <w:t> </w:t>
            </w:r>
            <w:r w:rsidRPr="001C4754">
              <w:rPr>
                <w:rFonts w:ascii="Arial" w:hAnsi="Arial" w:cs="Arial"/>
                <w:sz w:val="18"/>
                <w:szCs w:val="18"/>
              </w:rPr>
              <w:t> </w:t>
            </w:r>
            <w:r w:rsidRPr="001C4754">
              <w:rPr>
                <w:rFonts w:ascii="Arial" w:hAnsi="Arial" w:cs="Arial"/>
                <w:sz w:val="18"/>
                <w:szCs w:val="18"/>
              </w:rPr>
              <w:t> </w:t>
            </w:r>
            <w:r w:rsidRPr="001C4754">
              <w:rPr>
                <w:rFonts w:ascii="Arial" w:hAnsi="Arial" w:cs="Arial"/>
                <w:sz w:val="18"/>
                <w:szCs w:val="18"/>
              </w:rPr>
              <w:t> </w:t>
            </w:r>
            <w:r w:rsidRPr="001C4754">
              <w:rPr>
                <w:rFonts w:ascii="Arial" w:hAnsi="Arial" w:cs="Arial"/>
                <w:sz w:val="18"/>
                <w:szCs w:val="18"/>
              </w:rPr>
              <w:t> </w:t>
            </w:r>
            <w:r w:rsidRPr="001C47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CD4741" w14:textId="77777777" w:rsidR="001C4754" w:rsidRPr="001C4754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897C916" w14:textId="7D85A074" w:rsidR="001C4754" w:rsidRPr="001C4754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4754">
              <w:rPr>
                <w:rFonts w:ascii="Arial" w:hAnsi="Arial" w:cs="Arial"/>
                <w:sz w:val="18"/>
                <w:szCs w:val="18"/>
              </w:rPr>
              <w:t>verklaar h</w:t>
            </w:r>
            <w:r w:rsidR="00D01F9D">
              <w:rPr>
                <w:rFonts w:ascii="Arial" w:hAnsi="Arial" w:cs="Arial"/>
                <w:sz w:val="18"/>
                <w:szCs w:val="18"/>
              </w:rPr>
              <w:t>ierbij dat ik de hospitalisatie</w:t>
            </w:r>
            <w:r w:rsidRPr="001C4754">
              <w:rPr>
                <w:rFonts w:ascii="Arial" w:hAnsi="Arial" w:cs="Arial"/>
                <w:sz w:val="18"/>
                <w:szCs w:val="18"/>
              </w:rPr>
              <w:t>verzekering van AG Insurance NIET via Brunel wens te nemen.</w:t>
            </w:r>
          </w:p>
          <w:p w14:paraId="633DF772" w14:textId="77777777" w:rsidR="001C4754" w:rsidRPr="001C4754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A095E9D" w14:textId="77777777" w:rsidR="001C4754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47F9AA7" w14:textId="77777777" w:rsidR="001C4754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304E221" w14:textId="77777777" w:rsidR="001C4754" w:rsidRPr="007128EC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128EC">
              <w:rPr>
                <w:rFonts w:ascii="Arial" w:hAnsi="Arial" w:cs="Arial"/>
                <w:sz w:val="18"/>
                <w:szCs w:val="18"/>
              </w:rPr>
              <w:t>Opgemaakt 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</w:p>
          <w:p w14:paraId="6D722EF9" w14:textId="77777777" w:rsidR="00FB4FF5" w:rsidRDefault="00FB4FF5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D63E4ED" w14:textId="77777777" w:rsidR="001C4754" w:rsidRDefault="001C4754" w:rsidP="001C4754">
            <w:pPr>
              <w:pStyle w:val="NoSpacing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8EC">
              <w:rPr>
                <w:rFonts w:ascii="Arial" w:hAnsi="Arial" w:cs="Arial"/>
                <w:sz w:val="18"/>
                <w:szCs w:val="18"/>
              </w:rPr>
              <w:t>Datum:</w:t>
            </w:r>
            <w:r w:rsidRPr="0071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2D5A0380" w14:textId="77777777" w:rsidR="001C4754" w:rsidRPr="007128EC" w:rsidRDefault="001C4754" w:rsidP="001C47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5C9380" w14:textId="77777777" w:rsidR="001C4754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D93A4FD" w14:textId="77777777" w:rsidR="001C4754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42D51C1" w14:textId="77777777" w:rsidR="001C4754" w:rsidRDefault="001C4754" w:rsidP="001C47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1450017" w14:textId="7692484F" w:rsidR="001C4754" w:rsidRDefault="001C4754" w:rsidP="001C4754">
            <w:pPr>
              <w:pStyle w:val="NoSpacing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 werknemer:</w:t>
            </w:r>
            <w:r w:rsidRPr="007128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217434" w14:textId="77777777" w:rsidR="001C4754" w:rsidRDefault="001C4754" w:rsidP="001C4754">
            <w:pPr>
              <w:pStyle w:val="NoSpacing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E5CEEE8" w14:textId="77777777" w:rsidR="001C4754" w:rsidRDefault="001C4754" w:rsidP="001C475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E4605E3" w14:textId="77777777" w:rsidR="001C4754" w:rsidRDefault="001C4754" w:rsidP="001C475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B4AC0A8" w14:textId="77777777" w:rsidR="001C4754" w:rsidRPr="0083785A" w:rsidRDefault="001C4754" w:rsidP="001C4754">
            <w:pPr>
              <w:pStyle w:val="infomapnormal"/>
              <w:rPr>
                <w:sz w:val="20"/>
                <w:szCs w:val="20"/>
              </w:rPr>
            </w:pPr>
          </w:p>
          <w:p w14:paraId="4973C7D9" w14:textId="77777777" w:rsidR="001C4754" w:rsidRDefault="001C4754" w:rsidP="00C41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CAB7486" w14:textId="19366B8E" w:rsidR="001C4754" w:rsidRPr="0011098C" w:rsidRDefault="001C4754" w:rsidP="00C41E8F">
            <w:pPr>
              <w:tabs>
                <w:tab w:val="left" w:pos="1026"/>
              </w:tabs>
              <w:spacing w:before="80"/>
              <w:rPr>
                <w:rFonts w:ascii="Arial" w:hAnsi="Arial" w:cs="Arial"/>
                <w:b/>
                <w:noProof/>
                <w:color w:val="F2E400"/>
              </w:rPr>
            </w:pPr>
          </w:p>
        </w:tc>
      </w:tr>
      <w:bookmarkEnd w:id="0"/>
      <w:bookmarkEnd w:id="1"/>
      <w:bookmarkEnd w:id="2"/>
      <w:bookmarkEnd w:id="3"/>
    </w:tbl>
    <w:p w14:paraId="0CFE6FE7" w14:textId="3AD3066E" w:rsidR="00DD1B9F" w:rsidRDefault="00DD1B9F" w:rsidP="00DD1B9F">
      <w:pPr>
        <w:rPr>
          <w:sz w:val="20"/>
          <w:szCs w:val="20"/>
        </w:rPr>
      </w:pPr>
    </w:p>
    <w:p w14:paraId="287D7E31" w14:textId="77777777" w:rsidR="001C4754" w:rsidRDefault="001C4754" w:rsidP="00DD1B9F">
      <w:pPr>
        <w:rPr>
          <w:sz w:val="20"/>
          <w:szCs w:val="20"/>
        </w:rPr>
      </w:pPr>
    </w:p>
    <w:sectPr w:rsidR="001C4754" w:rsidSect="00D83055">
      <w:pgSz w:w="11906" w:h="16838"/>
      <w:pgMar w:top="567" w:right="601" w:bottom="709" w:left="6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y5UlW4ESea0UneI6qrAmcPWxBMs=" w:salt="GGjnh0BDmv0hCxssd5EKk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9F"/>
    <w:rsid w:val="00000D7D"/>
    <w:rsid w:val="000154EA"/>
    <w:rsid w:val="00024AB1"/>
    <w:rsid w:val="00045D00"/>
    <w:rsid w:val="00053CF8"/>
    <w:rsid w:val="000724E2"/>
    <w:rsid w:val="00086615"/>
    <w:rsid w:val="00097234"/>
    <w:rsid w:val="000975F4"/>
    <w:rsid w:val="000A1A9C"/>
    <w:rsid w:val="000B23B6"/>
    <w:rsid w:val="000B24DD"/>
    <w:rsid w:val="000B54C3"/>
    <w:rsid w:val="000C6F2D"/>
    <w:rsid w:val="000D3B9A"/>
    <w:rsid w:val="000E7BD3"/>
    <w:rsid w:val="00130A29"/>
    <w:rsid w:val="001478C8"/>
    <w:rsid w:val="001554A6"/>
    <w:rsid w:val="00161131"/>
    <w:rsid w:val="00166195"/>
    <w:rsid w:val="001A1253"/>
    <w:rsid w:val="001C4754"/>
    <w:rsid w:val="001F25EF"/>
    <w:rsid w:val="001F7BF0"/>
    <w:rsid w:val="00276CF3"/>
    <w:rsid w:val="00293B6D"/>
    <w:rsid w:val="00294C10"/>
    <w:rsid w:val="002A2F3C"/>
    <w:rsid w:val="002B7EC8"/>
    <w:rsid w:val="002E5B3A"/>
    <w:rsid w:val="003638E1"/>
    <w:rsid w:val="00365C3C"/>
    <w:rsid w:val="00367DAC"/>
    <w:rsid w:val="00374465"/>
    <w:rsid w:val="003A116E"/>
    <w:rsid w:val="003A6524"/>
    <w:rsid w:val="003C1537"/>
    <w:rsid w:val="003C206C"/>
    <w:rsid w:val="003C32D5"/>
    <w:rsid w:val="003E76F0"/>
    <w:rsid w:val="00400DA4"/>
    <w:rsid w:val="00403297"/>
    <w:rsid w:val="00452CCE"/>
    <w:rsid w:val="00456AD0"/>
    <w:rsid w:val="00460C4D"/>
    <w:rsid w:val="00476681"/>
    <w:rsid w:val="004C2EC0"/>
    <w:rsid w:val="004C3DEA"/>
    <w:rsid w:val="004E7EED"/>
    <w:rsid w:val="004F31AA"/>
    <w:rsid w:val="00507762"/>
    <w:rsid w:val="00553A76"/>
    <w:rsid w:val="00564AE4"/>
    <w:rsid w:val="00577A00"/>
    <w:rsid w:val="005F7699"/>
    <w:rsid w:val="006073F4"/>
    <w:rsid w:val="0061112E"/>
    <w:rsid w:val="00621FCB"/>
    <w:rsid w:val="006334D0"/>
    <w:rsid w:val="006A7803"/>
    <w:rsid w:val="006C120A"/>
    <w:rsid w:val="006E1A1E"/>
    <w:rsid w:val="006F7329"/>
    <w:rsid w:val="00712417"/>
    <w:rsid w:val="00787F34"/>
    <w:rsid w:val="007A0324"/>
    <w:rsid w:val="007B6E85"/>
    <w:rsid w:val="007C1EAE"/>
    <w:rsid w:val="007D77D4"/>
    <w:rsid w:val="007F4D74"/>
    <w:rsid w:val="00834BF9"/>
    <w:rsid w:val="008450A1"/>
    <w:rsid w:val="00881171"/>
    <w:rsid w:val="00895A8E"/>
    <w:rsid w:val="008A57FD"/>
    <w:rsid w:val="008B2EF6"/>
    <w:rsid w:val="008D26D5"/>
    <w:rsid w:val="008D5F2B"/>
    <w:rsid w:val="00931FD9"/>
    <w:rsid w:val="0093514C"/>
    <w:rsid w:val="00971DC7"/>
    <w:rsid w:val="009C0BCE"/>
    <w:rsid w:val="009C6708"/>
    <w:rsid w:val="009D2030"/>
    <w:rsid w:val="009F360C"/>
    <w:rsid w:val="009F6ED0"/>
    <w:rsid w:val="00A112FD"/>
    <w:rsid w:val="00A162C7"/>
    <w:rsid w:val="00A5291E"/>
    <w:rsid w:val="00A77EC9"/>
    <w:rsid w:val="00AA6F22"/>
    <w:rsid w:val="00AB41E8"/>
    <w:rsid w:val="00AD283B"/>
    <w:rsid w:val="00AE3A4B"/>
    <w:rsid w:val="00AF12AA"/>
    <w:rsid w:val="00B05E9D"/>
    <w:rsid w:val="00B42051"/>
    <w:rsid w:val="00B473F0"/>
    <w:rsid w:val="00B62552"/>
    <w:rsid w:val="00B97198"/>
    <w:rsid w:val="00C016C2"/>
    <w:rsid w:val="00C0610A"/>
    <w:rsid w:val="00C51145"/>
    <w:rsid w:val="00C61C65"/>
    <w:rsid w:val="00C66B46"/>
    <w:rsid w:val="00C70B3D"/>
    <w:rsid w:val="00C77475"/>
    <w:rsid w:val="00C85625"/>
    <w:rsid w:val="00CB7841"/>
    <w:rsid w:val="00CD3CC9"/>
    <w:rsid w:val="00CE0A80"/>
    <w:rsid w:val="00CE6E7D"/>
    <w:rsid w:val="00D01F9D"/>
    <w:rsid w:val="00D43E98"/>
    <w:rsid w:val="00D83055"/>
    <w:rsid w:val="00D8758C"/>
    <w:rsid w:val="00DC0B8A"/>
    <w:rsid w:val="00DD02B7"/>
    <w:rsid w:val="00DD1B9F"/>
    <w:rsid w:val="00DD26D0"/>
    <w:rsid w:val="00DF2335"/>
    <w:rsid w:val="00DF370C"/>
    <w:rsid w:val="00DF6F1D"/>
    <w:rsid w:val="00E364FA"/>
    <w:rsid w:val="00E47CD9"/>
    <w:rsid w:val="00E522BF"/>
    <w:rsid w:val="00E53E79"/>
    <w:rsid w:val="00E6276F"/>
    <w:rsid w:val="00E644E0"/>
    <w:rsid w:val="00E66B4F"/>
    <w:rsid w:val="00E900D9"/>
    <w:rsid w:val="00E92C0B"/>
    <w:rsid w:val="00EA4EFB"/>
    <w:rsid w:val="00EC1727"/>
    <w:rsid w:val="00ED1DCC"/>
    <w:rsid w:val="00EF23A7"/>
    <w:rsid w:val="00F12DAC"/>
    <w:rsid w:val="00F37BDA"/>
    <w:rsid w:val="00FB4FF5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6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B9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B9F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Heading5">
    <w:name w:val="heading 5"/>
    <w:basedOn w:val="Normal"/>
    <w:next w:val="Normal"/>
    <w:link w:val="Heading5Char"/>
    <w:qFormat/>
    <w:rsid w:val="00DD1B9F"/>
    <w:p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50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1B9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DD1B9F"/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customStyle="1" w:styleId="infomaptitel1">
    <w:name w:val="infomap titel 1"/>
    <w:next w:val="Normal"/>
    <w:autoRedefine/>
    <w:qFormat/>
    <w:rsid w:val="00DD1B9F"/>
    <w:rPr>
      <w:rFonts w:ascii="Arial" w:hAnsi="Arial"/>
      <w:b/>
      <w:color w:val="0070C0"/>
      <w:sz w:val="24"/>
      <w:lang w:val="en-US"/>
    </w:rPr>
  </w:style>
  <w:style w:type="paragraph" w:customStyle="1" w:styleId="infomaptitelblad">
    <w:name w:val="infomap titelblad"/>
    <w:basedOn w:val="Normal"/>
    <w:next w:val="infomaptitel1"/>
    <w:autoRedefine/>
    <w:qFormat/>
    <w:rsid w:val="00DD1B9F"/>
    <w:pPr>
      <w:tabs>
        <w:tab w:val="left" w:pos="284"/>
      </w:tabs>
      <w:spacing w:after="0" w:line="240" w:lineRule="auto"/>
      <w:jc w:val="right"/>
    </w:pPr>
    <w:rPr>
      <w:rFonts w:ascii="Arial" w:hAnsi="Arial"/>
      <w:b/>
      <w:color w:val="0070C0"/>
      <w:sz w:val="40"/>
    </w:rPr>
  </w:style>
  <w:style w:type="paragraph" w:styleId="Header">
    <w:name w:val="header"/>
    <w:basedOn w:val="Normal"/>
    <w:link w:val="HeaderChar"/>
    <w:rsid w:val="00DD1B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HeaderChar">
    <w:name w:val="Header Char"/>
    <w:basedOn w:val="DefaultParagraphFont"/>
    <w:link w:val="Header"/>
    <w:rsid w:val="00DD1B9F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">
    <w:name w:val="Body Text"/>
    <w:basedOn w:val="Normal"/>
    <w:link w:val="BodyTextChar"/>
    <w:rsid w:val="00DD1B9F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1B9F"/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D1B9F"/>
    <w:pPr>
      <w:spacing w:after="120" w:line="48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D1B9F"/>
    <w:rPr>
      <w:rFonts w:ascii="Verdana" w:eastAsia="Times New Roman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D1B9F"/>
    <w:pPr>
      <w:spacing w:after="120" w:line="24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1B9F"/>
    <w:rPr>
      <w:rFonts w:ascii="Verdana" w:eastAsia="Times New Roman" w:hAnsi="Verdana" w:cs="Times New Roman"/>
      <w:sz w:val="16"/>
      <w:szCs w:val="16"/>
    </w:rPr>
  </w:style>
  <w:style w:type="paragraph" w:customStyle="1" w:styleId="infomapnormal">
    <w:name w:val="infomap normal"/>
    <w:autoRedefine/>
    <w:qFormat/>
    <w:rsid w:val="00DD1B9F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infomaptitel2">
    <w:name w:val="infomap titel 2"/>
    <w:basedOn w:val="infomaptitel1"/>
    <w:next w:val="infomapnormal"/>
    <w:autoRedefine/>
    <w:qFormat/>
    <w:rsid w:val="00161131"/>
    <w:pPr>
      <w:spacing w:line="240" w:lineRule="auto"/>
    </w:pPr>
    <w:rPr>
      <w:color w:val="auto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450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4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50A1"/>
    <w:rPr>
      <w:color w:val="0000FF"/>
      <w:u w:val="single"/>
    </w:rPr>
  </w:style>
  <w:style w:type="paragraph" w:styleId="NoSpacing">
    <w:name w:val="No Spacing"/>
    <w:uiPriority w:val="1"/>
    <w:qFormat/>
    <w:rsid w:val="00845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B9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B9F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Heading5">
    <w:name w:val="heading 5"/>
    <w:basedOn w:val="Normal"/>
    <w:next w:val="Normal"/>
    <w:link w:val="Heading5Char"/>
    <w:qFormat/>
    <w:rsid w:val="00DD1B9F"/>
    <w:p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50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1B9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DD1B9F"/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customStyle="1" w:styleId="infomaptitel1">
    <w:name w:val="infomap titel 1"/>
    <w:next w:val="Normal"/>
    <w:autoRedefine/>
    <w:qFormat/>
    <w:rsid w:val="00DD1B9F"/>
    <w:rPr>
      <w:rFonts w:ascii="Arial" w:hAnsi="Arial"/>
      <w:b/>
      <w:color w:val="0070C0"/>
      <w:sz w:val="24"/>
      <w:lang w:val="en-US"/>
    </w:rPr>
  </w:style>
  <w:style w:type="paragraph" w:customStyle="1" w:styleId="infomaptitelblad">
    <w:name w:val="infomap titelblad"/>
    <w:basedOn w:val="Normal"/>
    <w:next w:val="infomaptitel1"/>
    <w:autoRedefine/>
    <w:qFormat/>
    <w:rsid w:val="00DD1B9F"/>
    <w:pPr>
      <w:tabs>
        <w:tab w:val="left" w:pos="284"/>
      </w:tabs>
      <w:spacing w:after="0" w:line="240" w:lineRule="auto"/>
      <w:jc w:val="right"/>
    </w:pPr>
    <w:rPr>
      <w:rFonts w:ascii="Arial" w:hAnsi="Arial"/>
      <w:b/>
      <w:color w:val="0070C0"/>
      <w:sz w:val="40"/>
    </w:rPr>
  </w:style>
  <w:style w:type="paragraph" w:styleId="Header">
    <w:name w:val="header"/>
    <w:basedOn w:val="Normal"/>
    <w:link w:val="HeaderChar"/>
    <w:rsid w:val="00DD1B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HeaderChar">
    <w:name w:val="Header Char"/>
    <w:basedOn w:val="DefaultParagraphFont"/>
    <w:link w:val="Header"/>
    <w:rsid w:val="00DD1B9F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">
    <w:name w:val="Body Text"/>
    <w:basedOn w:val="Normal"/>
    <w:link w:val="BodyTextChar"/>
    <w:rsid w:val="00DD1B9F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1B9F"/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D1B9F"/>
    <w:pPr>
      <w:spacing w:after="120" w:line="48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D1B9F"/>
    <w:rPr>
      <w:rFonts w:ascii="Verdana" w:eastAsia="Times New Roman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D1B9F"/>
    <w:pPr>
      <w:spacing w:after="120" w:line="24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1B9F"/>
    <w:rPr>
      <w:rFonts w:ascii="Verdana" w:eastAsia="Times New Roman" w:hAnsi="Verdana" w:cs="Times New Roman"/>
      <w:sz w:val="16"/>
      <w:szCs w:val="16"/>
    </w:rPr>
  </w:style>
  <w:style w:type="paragraph" w:customStyle="1" w:styleId="infomapnormal">
    <w:name w:val="infomap normal"/>
    <w:autoRedefine/>
    <w:qFormat/>
    <w:rsid w:val="00DD1B9F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infomaptitel2">
    <w:name w:val="infomap titel 2"/>
    <w:basedOn w:val="infomaptitel1"/>
    <w:next w:val="infomapnormal"/>
    <w:autoRedefine/>
    <w:qFormat/>
    <w:rsid w:val="00161131"/>
    <w:pPr>
      <w:spacing w:line="240" w:lineRule="auto"/>
    </w:pPr>
    <w:rPr>
      <w:color w:val="auto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450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4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50A1"/>
    <w:rPr>
      <w:color w:val="0000FF"/>
      <w:u w:val="single"/>
    </w:rPr>
  </w:style>
  <w:style w:type="paragraph" w:styleId="NoSpacing">
    <w:name w:val="No Spacing"/>
    <w:uiPriority w:val="1"/>
    <w:qFormat/>
    <w:rsid w:val="00845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beeldingsactivum" ma:contentTypeID="0x0101009148F5A04DDD49CBA7127AADA5FB792B00AADE34325A8B49CDA8BB4DB53328F214000256CC8FAFEAEA47809669E381222E15" ma:contentTypeVersion="2" ma:contentTypeDescription="Een afbeelding uploaden." ma:contentTypeScope="" ma:versionID="1f879205930a6a33fa253d7157b32f8d">
  <xsd:schema xmlns:xsd="http://www.w3.org/2001/XMLSchema" xmlns:xs="http://www.w3.org/2001/XMLSchema" xmlns:p="http://schemas.microsoft.com/office/2006/metadata/properties" xmlns:ns1="http://schemas.microsoft.com/sharepoint/v3" xmlns:ns2="FBCF23EE-469C-4729-9D3E-151F11D91BFF" xmlns:ns3="http://schemas.microsoft.com/sharepoint/v3/fields" targetNamespace="http://schemas.microsoft.com/office/2006/metadata/properties" ma:root="true" ma:fieldsID="68a9dd85f44d7bfe94dadd6c70efaea1" ns1:_="" ns2:_="" ns3:_="">
    <xsd:import namespace="http://schemas.microsoft.com/sharepoint/v3"/>
    <xsd:import namespace="FBCF23EE-469C-4729-9D3E-151F11D91BF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23EE-469C-4729-9D3E-151F11D91BF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edte" ma:internalName="ImageWidth" ma:readOnly="true">
      <xsd:simpleType>
        <xsd:restriction base="dms:Unknown"/>
      </xsd:simpleType>
    </xsd:element>
    <xsd:element name="ImageHeight" ma:index="22" nillable="true" ma:displayName="Hoogte" ma:internalName="ImageHeight" ma:readOnly="true">
      <xsd:simpleType>
        <xsd:restriction base="dms:Unknown"/>
      </xsd:simpleType>
    </xsd:element>
    <xsd:element name="ImageCreateDate" ma:index="25" nillable="true" ma:displayName="Afbeelding gemaakt op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le"/>
        <xsd:element ref="dc:subject" minOccurs="0" maxOccurs="1"/>
        <xsd:element ref="dc:description" minOccurs="0" maxOccurs="1" ma:index="23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BCF23EE-469C-4729-9D3E-151F11D91B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28FC6-0F5D-4862-B78F-B72FA7DD0B24}"/>
</file>

<file path=customXml/itemProps2.xml><?xml version="1.0" encoding="utf-8"?>
<ds:datastoreItem xmlns:ds="http://schemas.openxmlformats.org/officeDocument/2006/customXml" ds:itemID="{89FAC578-74AC-47C1-91E3-EE0F6059AA98}"/>
</file>

<file path=customXml/itemProps3.xml><?xml version="1.0" encoding="utf-8"?>
<ds:datastoreItem xmlns:ds="http://schemas.openxmlformats.org/officeDocument/2006/customXml" ds:itemID="{77672195-C03E-4E4D-9D95-7A697FC7ED23}"/>
</file>

<file path=docProps/app.xml><?xml version="1.0" encoding="utf-8"?>
<Properties xmlns="http://schemas.openxmlformats.org/officeDocument/2006/extended-properties" xmlns:vt="http://schemas.openxmlformats.org/officeDocument/2006/docPropsVTypes">
  <Template>22DB8ED8</Template>
  <TotalTime>6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nele.verbraeken</dc:creator>
  <cp:keywords/>
  <dc:description/>
  <cp:lastModifiedBy>Diane Suykens</cp:lastModifiedBy>
  <cp:revision>8</cp:revision>
  <cp:lastPrinted>2014-02-19T08:35:00Z</cp:lastPrinted>
  <dcterms:created xsi:type="dcterms:W3CDTF">2014-07-16T08:31:00Z</dcterms:created>
  <dcterms:modified xsi:type="dcterms:W3CDTF">2014-08-08T13:10:00Z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0x0101009148F5A04DDD49CBA7127AADA5FB792B00AADE34325A8B49CDA8BB4DB53328F214000256CC8FAFEAEA47809669E381222E15</vt:lpwstr>
  </property>
</Properties>
</file>